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71" w:rsidRPr="00C65726" w:rsidRDefault="00CC7F71" w:rsidP="00C65726">
      <w:pPr>
        <w:jc w:val="center"/>
        <w:rPr>
          <w:b/>
          <w:sz w:val="36"/>
          <w:szCs w:val="36"/>
        </w:rPr>
      </w:pPr>
      <w:r w:rsidRPr="00C65726">
        <w:rPr>
          <w:b/>
          <w:sz w:val="36"/>
          <w:szCs w:val="36"/>
        </w:rPr>
        <w:t>Making The Most Of Our Precious Time Together</w:t>
      </w:r>
    </w:p>
    <w:p w:rsidR="00CC7F71" w:rsidRDefault="00CC7F71" w:rsidP="00C65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Karen Breidert</w:t>
      </w:r>
    </w:p>
    <w:p w:rsidR="00CC7F71" w:rsidRPr="00C65726" w:rsidRDefault="00CC7F71">
      <w:pPr>
        <w:rPr>
          <w:b/>
          <w:sz w:val="32"/>
          <w:szCs w:val="32"/>
        </w:rPr>
      </w:pPr>
    </w:p>
    <w:p w:rsidR="00CC7F71" w:rsidRPr="00C65726" w:rsidRDefault="00CC7F71">
      <w:pPr>
        <w:rPr>
          <w:b/>
        </w:rPr>
      </w:pPr>
      <w:r w:rsidRPr="00C65726">
        <w:rPr>
          <w:b/>
        </w:rPr>
        <w:t>If it’s been a good night, one of those rehearsals that flies by…</w:t>
      </w:r>
    </w:p>
    <w:p w:rsidR="00CC7F71" w:rsidRPr="00C65726" w:rsidRDefault="00CC7F71">
      <w:pPr>
        <w:rPr>
          <w:b/>
        </w:rPr>
      </w:pPr>
      <w:r w:rsidRPr="00C65726">
        <w:rPr>
          <w:b/>
        </w:rPr>
        <w:t>Name 3 things that probably happened that night:</w:t>
      </w:r>
    </w:p>
    <w:p w:rsidR="00CC7F71" w:rsidRPr="00C65726" w:rsidRDefault="00CC7F71">
      <w:pPr>
        <w:rPr>
          <w:b/>
        </w:rPr>
      </w:pPr>
    </w:p>
    <w:p w:rsidR="00CC7F71" w:rsidRPr="00C65726" w:rsidRDefault="00CC7F71">
      <w:pPr>
        <w:rPr>
          <w:b/>
        </w:rPr>
      </w:pPr>
    </w:p>
    <w:p w:rsidR="00CC7F71" w:rsidRPr="00C65726" w:rsidRDefault="00CC7F71">
      <w:pPr>
        <w:rPr>
          <w:b/>
        </w:rPr>
      </w:pPr>
      <w:r w:rsidRPr="00C65726">
        <w:rPr>
          <w:b/>
        </w:rPr>
        <w:t>If it’s been one of those frustrating nights, not a religious experience…</w:t>
      </w:r>
    </w:p>
    <w:p w:rsidR="00CC7F71" w:rsidRPr="00C65726" w:rsidRDefault="00CC7F71">
      <w:pPr>
        <w:rPr>
          <w:b/>
        </w:rPr>
      </w:pPr>
      <w:r w:rsidRPr="00C65726">
        <w:rPr>
          <w:b/>
        </w:rPr>
        <w:t>Name 3 things that might have caused it:</w:t>
      </w:r>
    </w:p>
    <w:p w:rsidR="00CC7F71" w:rsidRDefault="00CC7F71">
      <w:pPr>
        <w:rPr>
          <w:b/>
        </w:rPr>
      </w:pPr>
    </w:p>
    <w:p w:rsidR="00CC7F71" w:rsidRPr="00C65726" w:rsidRDefault="00CC7F71">
      <w:pPr>
        <w:rPr>
          <w:b/>
        </w:rPr>
      </w:pPr>
    </w:p>
    <w:p w:rsidR="00CC7F71" w:rsidRPr="00C65726" w:rsidRDefault="00CC7F71">
      <w:pPr>
        <w:rPr>
          <w:b/>
        </w:rPr>
      </w:pPr>
      <w:r w:rsidRPr="00C65726">
        <w:rPr>
          <w:b/>
        </w:rPr>
        <w:t>Name 3 things you want in every rehearsal:</w:t>
      </w:r>
    </w:p>
    <w:p w:rsidR="00CC7F71" w:rsidRDefault="00CC7F71">
      <w:pPr>
        <w:rPr>
          <w:b/>
        </w:rPr>
      </w:pPr>
    </w:p>
    <w:p w:rsidR="00CC7F71" w:rsidRPr="00C65726" w:rsidRDefault="00CC7F71">
      <w:pPr>
        <w:rPr>
          <w:b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GREAT BEGINNINGS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START ON TIME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RULE OF ELEVEN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UPBEAT PEOPLE IN FRONT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WARMUPS VS. VOCAL PRODUCTION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THE MEAT AND VEGETABLES</w:t>
      </w:r>
    </w:p>
    <w:p w:rsidR="00CC7F71" w:rsidRPr="00C65726" w:rsidRDefault="00CC7F71">
      <w:pPr>
        <w:rPr>
          <w:b/>
          <w:sz w:val="20"/>
          <w:szCs w:val="20"/>
        </w:rPr>
      </w:pPr>
      <w:bookmarkStart w:id="0" w:name="_GoBack"/>
      <w:bookmarkEnd w:id="0"/>
      <w:r w:rsidRPr="00C65726">
        <w:rPr>
          <w:b/>
          <w:sz w:val="20"/>
          <w:szCs w:val="20"/>
        </w:rPr>
        <w:t>WORK SMARTER, NOT HARDER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STATING GOALS AND OBJECTIVES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THE PACING OF THE REHEARSAL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TEACH TO ALL LEARNING STYLES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TEACH THE ONES WHO ARE THERE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TEACH TO THE QUICK LEARNERS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DON’T RE-TEACH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THE MAGIC OF LAUGHTER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BREAK AND BUSINESS TIME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TIME TO PERFORM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THE FINISH LINE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>END ON TIME</w:t>
      </w:r>
    </w:p>
    <w:p w:rsidR="00CC7F71" w:rsidRPr="00C65726" w:rsidRDefault="00CC7F71">
      <w:pPr>
        <w:rPr>
          <w:b/>
          <w:sz w:val="20"/>
          <w:szCs w:val="20"/>
        </w:rPr>
      </w:pPr>
    </w:p>
    <w:p w:rsidR="00CC7F71" w:rsidRDefault="00CC7F71">
      <w:pPr>
        <w:rPr>
          <w:b/>
          <w:sz w:val="20"/>
          <w:szCs w:val="20"/>
        </w:rPr>
      </w:pPr>
      <w:r w:rsidRPr="00C65726">
        <w:rPr>
          <w:b/>
          <w:sz w:val="20"/>
          <w:szCs w:val="20"/>
        </w:rPr>
        <w:t xml:space="preserve">PUT THE BOW ON THE PACKAGE </w:t>
      </w:r>
    </w:p>
    <w:p w:rsidR="00CC7F71" w:rsidRDefault="00CC7F71">
      <w:pPr>
        <w:rPr>
          <w:b/>
          <w:sz w:val="20"/>
          <w:szCs w:val="20"/>
        </w:rPr>
      </w:pPr>
    </w:p>
    <w:p w:rsidR="00CC7F71" w:rsidRPr="00C65726" w:rsidRDefault="00CC7F7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MAKE THEM GLAD THEY CAME!</w:t>
      </w:r>
    </w:p>
    <w:sectPr w:rsidR="00CC7F71" w:rsidRPr="00C65726" w:rsidSect="0044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726"/>
    <w:rsid w:val="0017361F"/>
    <w:rsid w:val="00306BB4"/>
    <w:rsid w:val="00440F24"/>
    <w:rsid w:val="00C65726"/>
    <w:rsid w:val="00CC7F71"/>
    <w:rsid w:val="00F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120</Words>
  <Characters>688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The Most Of Our Precious Time Together</dc:title>
  <dc:subject/>
  <dc:creator>drummoo</dc:creator>
  <cp:keywords/>
  <dc:description/>
  <cp:lastModifiedBy>greggie</cp:lastModifiedBy>
  <cp:revision>2</cp:revision>
  <dcterms:created xsi:type="dcterms:W3CDTF">2017-06-20T17:38:00Z</dcterms:created>
  <dcterms:modified xsi:type="dcterms:W3CDTF">2017-06-20T17:38:00Z</dcterms:modified>
</cp:coreProperties>
</file>